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F2" w:rsidRPr="0005573F" w:rsidRDefault="006A09F2" w:rsidP="00C01ED3">
      <w:pPr>
        <w:pStyle w:val="Style1"/>
        <w:widowControl/>
        <w:spacing w:line="322" w:lineRule="exact"/>
        <w:rPr>
          <w:rStyle w:val="FontStyle11"/>
          <w:sz w:val="28"/>
          <w:szCs w:val="28"/>
        </w:rPr>
      </w:pPr>
      <w:r w:rsidRPr="0005573F">
        <w:rPr>
          <w:b/>
          <w:sz w:val="28"/>
          <w:szCs w:val="28"/>
        </w:rPr>
        <w:br/>
      </w:r>
      <w:r w:rsidRPr="0005573F">
        <w:rPr>
          <w:rStyle w:val="FontStyle11"/>
          <w:sz w:val="28"/>
          <w:szCs w:val="28"/>
        </w:rPr>
        <w:t xml:space="preserve"> </w:t>
      </w:r>
    </w:p>
    <w:p w:rsidR="006A09F2" w:rsidRPr="006E0B58" w:rsidRDefault="006A09F2" w:rsidP="00C01ED3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09F2" w:rsidRPr="00AF72F7" w:rsidRDefault="006A09F2" w:rsidP="00AF72F7">
      <w:pPr>
        <w:spacing w:before="20" w:after="20"/>
        <w:jc w:val="center"/>
        <w:rPr>
          <w:rStyle w:val="FontStyle11"/>
          <w:b w:val="0"/>
          <w:bCs w:val="0"/>
          <w:sz w:val="28"/>
          <w:szCs w:val="28"/>
        </w:rPr>
      </w:pPr>
      <w:r w:rsidRPr="00C01ED3">
        <w:rPr>
          <w:rStyle w:val="FontStyle11"/>
          <w:sz w:val="28"/>
          <w:szCs w:val="28"/>
        </w:rPr>
        <w:t>Тема: «Как положено друзья</w:t>
      </w:r>
      <w:r>
        <w:rPr>
          <w:rStyle w:val="FontStyle11"/>
          <w:sz w:val="28"/>
          <w:szCs w:val="28"/>
        </w:rPr>
        <w:t xml:space="preserve">м  - </w:t>
      </w:r>
      <w:r w:rsidRPr="00217263">
        <w:rPr>
          <w:rStyle w:val="FontStyle12"/>
          <w:b/>
          <w:sz w:val="28"/>
          <w:szCs w:val="28"/>
        </w:rPr>
        <w:t>всё мы</w:t>
      </w:r>
      <w:r w:rsidRPr="00C01ED3">
        <w:rPr>
          <w:rStyle w:val="FontStyle12"/>
          <w:sz w:val="28"/>
          <w:szCs w:val="28"/>
        </w:rPr>
        <w:t xml:space="preserve"> </w:t>
      </w:r>
      <w:r w:rsidRPr="00C01ED3">
        <w:rPr>
          <w:rStyle w:val="FontStyle11"/>
          <w:sz w:val="28"/>
          <w:szCs w:val="28"/>
        </w:rPr>
        <w:t xml:space="preserve">делим </w:t>
      </w:r>
      <w:r w:rsidRPr="00C01ED3">
        <w:rPr>
          <w:b/>
          <w:bCs/>
          <w:sz w:val="28"/>
          <w:szCs w:val="28"/>
        </w:rPr>
        <w:t xml:space="preserve">  </w:t>
      </w:r>
      <w:r w:rsidRPr="00C01ED3">
        <w:rPr>
          <w:rStyle w:val="FontStyle11"/>
          <w:sz w:val="28"/>
          <w:szCs w:val="28"/>
        </w:rPr>
        <w:t>пополам»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1"/>
          <w:sz w:val="28"/>
          <w:szCs w:val="28"/>
        </w:rPr>
      </w:pPr>
    </w:p>
    <w:p w:rsidR="006A09F2" w:rsidRPr="00C01ED3" w:rsidRDefault="006A09F2" w:rsidP="002F15D4">
      <w:pPr>
        <w:pStyle w:val="Style5"/>
        <w:widowControl/>
        <w:spacing w:beforeLines="20" w:afterLines="20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Обучающие задачи:</w:t>
      </w:r>
    </w:p>
    <w:p w:rsidR="006A09F2" w:rsidRPr="00C01ED3" w:rsidRDefault="006A09F2" w:rsidP="002F15D4">
      <w:pPr>
        <w:pStyle w:val="Style4"/>
        <w:widowControl/>
        <w:tabs>
          <w:tab w:val="left" w:pos="163"/>
        </w:tabs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</w:t>
      </w:r>
      <w:r w:rsidRPr="00C01ED3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продолжать у</w:t>
      </w:r>
      <w:r w:rsidRPr="00C01ED3">
        <w:rPr>
          <w:rStyle w:val="FontStyle12"/>
          <w:sz w:val="28"/>
          <w:szCs w:val="28"/>
        </w:rPr>
        <w:t>чить детей видеть, понимать, оценивать поступки героев, мотивировать и</w:t>
      </w:r>
      <w:r>
        <w:rPr>
          <w:rStyle w:val="FontStyle12"/>
          <w:sz w:val="28"/>
          <w:szCs w:val="28"/>
        </w:rPr>
        <w:t xml:space="preserve"> </w:t>
      </w:r>
      <w:r w:rsidRPr="00C01ED3">
        <w:rPr>
          <w:rStyle w:val="FontStyle12"/>
          <w:sz w:val="28"/>
          <w:szCs w:val="28"/>
        </w:rPr>
        <w:t>обосновывать свои суждения</w:t>
      </w:r>
      <w:r>
        <w:rPr>
          <w:rStyle w:val="FontStyle12"/>
          <w:sz w:val="28"/>
          <w:szCs w:val="28"/>
        </w:rPr>
        <w:t>;</w:t>
      </w:r>
    </w:p>
    <w:p w:rsidR="006A09F2" w:rsidRPr="00C01ED3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C01ED3">
        <w:rPr>
          <w:rStyle w:val="FontStyle12"/>
          <w:sz w:val="28"/>
          <w:szCs w:val="28"/>
        </w:rPr>
        <w:t xml:space="preserve">овторить </w:t>
      </w:r>
      <w:r>
        <w:rPr>
          <w:rStyle w:val="FontStyle12"/>
          <w:sz w:val="28"/>
          <w:szCs w:val="28"/>
        </w:rPr>
        <w:t>образование прилагательных из существительных</w:t>
      </w:r>
      <w:r>
        <w:rPr>
          <w:rStyle w:val="FontStyle11"/>
          <w:sz w:val="28"/>
          <w:szCs w:val="28"/>
        </w:rPr>
        <w:t>;</w:t>
      </w:r>
    </w:p>
    <w:p w:rsidR="006A09F2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обобщить знания детей о  пословицах, загадках и сказках </w:t>
      </w:r>
      <w:r w:rsidRPr="00C01ED3">
        <w:rPr>
          <w:rStyle w:val="FontStyle12"/>
          <w:sz w:val="28"/>
          <w:szCs w:val="28"/>
        </w:rPr>
        <w:t xml:space="preserve"> по данной теме. </w:t>
      </w:r>
    </w:p>
    <w:p w:rsidR="006A09F2" w:rsidRPr="00C01ED3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>Развивающие задачи:</w:t>
      </w:r>
    </w:p>
    <w:p w:rsidR="006A09F2" w:rsidRPr="00C01ED3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C01ED3">
        <w:rPr>
          <w:rStyle w:val="FontStyle12"/>
          <w:sz w:val="28"/>
          <w:szCs w:val="28"/>
        </w:rPr>
        <w:t>азвивать навыки эмоционального общения друг с другом</w:t>
      </w:r>
      <w:r>
        <w:rPr>
          <w:rStyle w:val="FontStyle12"/>
          <w:sz w:val="28"/>
          <w:szCs w:val="28"/>
        </w:rPr>
        <w:t>;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р</w:t>
      </w:r>
      <w:r w:rsidRPr="00C01ED3">
        <w:rPr>
          <w:rStyle w:val="FontStyle12"/>
          <w:sz w:val="28"/>
          <w:szCs w:val="28"/>
        </w:rPr>
        <w:t>азвивать речь, память, внимание, образное мышление, мелкую и общую моторику.</w:t>
      </w:r>
    </w:p>
    <w:p w:rsidR="006A09F2" w:rsidRPr="00C01ED3" w:rsidRDefault="006A09F2" w:rsidP="002F15D4">
      <w:pPr>
        <w:pStyle w:val="Style5"/>
        <w:widowControl/>
        <w:spacing w:beforeLines="20" w:afterLines="20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Воспитательные задачи:</w:t>
      </w:r>
    </w:p>
    <w:p w:rsidR="006A09F2" w:rsidRPr="00C01ED3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C01ED3">
        <w:rPr>
          <w:rStyle w:val="FontStyle12"/>
          <w:sz w:val="28"/>
          <w:szCs w:val="28"/>
        </w:rPr>
        <w:t>асширять знания детей о дружбе</w:t>
      </w:r>
      <w:r>
        <w:rPr>
          <w:rStyle w:val="FontStyle12"/>
          <w:sz w:val="28"/>
          <w:szCs w:val="28"/>
        </w:rPr>
        <w:t>;</w:t>
      </w:r>
    </w:p>
    <w:p w:rsidR="006A09F2" w:rsidRPr="00C01ED3" w:rsidRDefault="006A09F2" w:rsidP="002F15D4">
      <w:pPr>
        <w:pStyle w:val="Style4"/>
        <w:widowControl/>
        <w:numPr>
          <w:ilvl w:val="0"/>
          <w:numId w:val="1"/>
        </w:numPr>
        <w:tabs>
          <w:tab w:val="left" w:pos="163"/>
        </w:tabs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Pr="00C01ED3">
        <w:rPr>
          <w:rStyle w:val="FontStyle12"/>
          <w:sz w:val="28"/>
          <w:szCs w:val="28"/>
        </w:rPr>
        <w:t>пособствовать пониманию того, что дружба доставляет радость в общении</w:t>
      </w:r>
      <w:r>
        <w:rPr>
          <w:rStyle w:val="FontStyle12"/>
          <w:sz w:val="28"/>
          <w:szCs w:val="28"/>
        </w:rPr>
        <w:t xml:space="preserve">  друг с другом</w:t>
      </w:r>
    </w:p>
    <w:p w:rsidR="006A09F2" w:rsidRPr="00C01ED3" w:rsidRDefault="006A09F2" w:rsidP="002F15D4">
      <w:pPr>
        <w:pStyle w:val="Style4"/>
        <w:widowControl/>
        <w:tabs>
          <w:tab w:val="left" w:pos="163"/>
        </w:tabs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</w:t>
      </w:r>
      <w:r w:rsidRPr="00C01ED3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ф</w:t>
      </w:r>
      <w:r w:rsidRPr="00C01ED3">
        <w:rPr>
          <w:rStyle w:val="FontStyle12"/>
          <w:sz w:val="28"/>
          <w:szCs w:val="28"/>
        </w:rPr>
        <w:t>ормировать умение договариваться, выходить из конфликтных ситуаций.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Предварительная работа: </w:t>
      </w:r>
      <w:r w:rsidRPr="00C01ED3">
        <w:rPr>
          <w:rStyle w:val="FontStyle12"/>
          <w:sz w:val="28"/>
          <w:szCs w:val="28"/>
        </w:rPr>
        <w:t>заучивание пословиц, сказок, стихов о дружбе, чтение художественной литературы: «Карлсон и малыш» (Астрид Линдгрен); «Приключения Буратино» (А.Н.Толстой); «Вини - пух и все-все-все» (Б.Заходер); «Крокодил Гена и Чебурашка» (Е.Успенский); рассматривание иллюстраций с данной тематикой.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Оборудование: </w:t>
      </w:r>
      <w:r w:rsidRPr="00C01ED3">
        <w:rPr>
          <w:rStyle w:val="FontStyle12"/>
          <w:sz w:val="28"/>
          <w:szCs w:val="28"/>
        </w:rPr>
        <w:t>мультимедийный проектор и экран; волшебный цветок «Цветик - семицветик», макет реки, брёвна для мостика с цифрами, карточки со сказочными героями (добрыми и злыми) для игры «Дом дружбы», нарисованный дом дружбы, лоскутки ткани.</w:t>
      </w:r>
    </w:p>
    <w:p w:rsidR="006A09F2" w:rsidRDefault="006A09F2" w:rsidP="002F15D4">
      <w:pPr>
        <w:pStyle w:val="Style3"/>
        <w:widowControl/>
        <w:spacing w:beforeLines="20" w:afterLines="20" w:line="240" w:lineRule="auto"/>
        <w:jc w:val="center"/>
        <w:rPr>
          <w:rStyle w:val="FontStyle11"/>
          <w:sz w:val="28"/>
          <w:szCs w:val="28"/>
        </w:rPr>
      </w:pPr>
    </w:p>
    <w:p w:rsidR="006A09F2" w:rsidRDefault="006A09F2" w:rsidP="002F15D4">
      <w:pPr>
        <w:pStyle w:val="Style3"/>
        <w:widowControl/>
        <w:spacing w:beforeLines="20" w:afterLines="20" w:line="240" w:lineRule="auto"/>
        <w:jc w:val="center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Содержание образовательной деятельности</w:t>
      </w:r>
      <w:r>
        <w:rPr>
          <w:rStyle w:val="FontStyle11"/>
          <w:sz w:val="28"/>
          <w:szCs w:val="28"/>
        </w:rPr>
        <w:t xml:space="preserve"> 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jc w:val="center"/>
        <w:rPr>
          <w:rStyle w:val="FontStyle11"/>
          <w:sz w:val="28"/>
          <w:szCs w:val="28"/>
        </w:rPr>
      </w:pPr>
    </w:p>
    <w:p w:rsidR="006A09F2" w:rsidRPr="00C426E1" w:rsidRDefault="006A09F2" w:rsidP="002F15D4">
      <w:pPr>
        <w:pStyle w:val="Style3"/>
        <w:widowControl/>
        <w:spacing w:beforeLines="20" w:afterLines="20" w:line="240" w:lineRule="auto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Под музыку «Если с другом вышел</w:t>
      </w:r>
      <w:r>
        <w:rPr>
          <w:rStyle w:val="FontStyle11"/>
          <w:sz w:val="28"/>
          <w:szCs w:val="28"/>
        </w:rPr>
        <w:t xml:space="preserve"> в путь» дети  </w:t>
      </w:r>
      <w:r w:rsidRPr="00C01ED3">
        <w:rPr>
          <w:rStyle w:val="FontStyle11"/>
          <w:sz w:val="28"/>
          <w:szCs w:val="28"/>
        </w:rPr>
        <w:t xml:space="preserve">становятся в круг </w:t>
      </w:r>
      <w:r>
        <w:rPr>
          <w:rStyle w:val="FontStyle11"/>
          <w:sz w:val="28"/>
          <w:szCs w:val="28"/>
        </w:rPr>
        <w:t>(слайды 1,2)</w:t>
      </w:r>
    </w:p>
    <w:p w:rsidR="006A09F2" w:rsidRPr="00C01ED3" w:rsidRDefault="006A09F2" w:rsidP="002F15D4">
      <w:pPr>
        <w:pStyle w:val="Style2"/>
        <w:widowControl/>
        <w:spacing w:beforeLines="20" w:afterLines="20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</w:p>
    <w:p w:rsidR="006A09F2" w:rsidRDefault="006A09F2" w:rsidP="002F15D4">
      <w:pPr>
        <w:pStyle w:val="Style2"/>
        <w:widowControl/>
        <w:spacing w:beforeLines="20" w:afterLines="20"/>
        <w:ind w:right="4666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Мы все вместе стали в круг, </w:t>
      </w:r>
    </w:p>
    <w:p w:rsidR="006A09F2" w:rsidRDefault="006A09F2" w:rsidP="002F15D4">
      <w:pPr>
        <w:pStyle w:val="Style2"/>
        <w:widowControl/>
        <w:spacing w:beforeLines="20" w:afterLines="20"/>
        <w:ind w:right="4666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Рядом добрый, верный друг. </w:t>
      </w:r>
    </w:p>
    <w:p w:rsidR="006A09F2" w:rsidRDefault="006A09F2" w:rsidP="002F15D4">
      <w:pPr>
        <w:pStyle w:val="Style2"/>
        <w:widowControl/>
        <w:spacing w:beforeLines="20" w:afterLines="20"/>
        <w:ind w:right="4666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Крепко за руки возьмёмся, </w:t>
      </w:r>
    </w:p>
    <w:p w:rsidR="006A09F2" w:rsidRDefault="006A09F2" w:rsidP="002F15D4">
      <w:pPr>
        <w:pStyle w:val="Style2"/>
        <w:widowControl/>
        <w:spacing w:beforeLines="20" w:afterLines="20"/>
        <w:ind w:right="4666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И друг другу улыбнёмся. </w:t>
      </w: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Мы сегодня </w:t>
      </w:r>
      <w:r>
        <w:rPr>
          <w:rStyle w:val="FontStyle12"/>
          <w:sz w:val="28"/>
          <w:szCs w:val="28"/>
        </w:rPr>
        <w:t xml:space="preserve"> </w:t>
      </w:r>
      <w:r w:rsidRPr="00C01ED3">
        <w:rPr>
          <w:rStyle w:val="FontStyle12"/>
          <w:sz w:val="28"/>
          <w:szCs w:val="28"/>
        </w:rPr>
        <w:t>поиграем?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4666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 </w:t>
      </w: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Поиграем!</w:t>
      </w:r>
    </w:p>
    <w:p w:rsidR="006A09F2" w:rsidRDefault="006A09F2" w:rsidP="002F15D4">
      <w:pPr>
        <w:pStyle w:val="Style2"/>
        <w:widowControl/>
        <w:spacing w:beforeLines="20" w:afterLines="20"/>
        <w:ind w:right="4147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В сказке с вами побываем?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4147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 </w:t>
      </w: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Побываем!</w:t>
      </w:r>
    </w:p>
    <w:p w:rsidR="006A09F2" w:rsidRDefault="006A09F2" w:rsidP="002F15D4">
      <w:pPr>
        <w:pStyle w:val="Style2"/>
        <w:widowControl/>
        <w:spacing w:beforeLines="20" w:afterLines="20"/>
        <w:ind w:right="4147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Пошутить мы не забудем? 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4147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Не забудем!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3629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И дружить мы крепче будем? </w:t>
      </w: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Будем!</w:t>
      </w:r>
    </w:p>
    <w:p w:rsidR="006A09F2" w:rsidRDefault="006A09F2" w:rsidP="002F15D4">
      <w:pPr>
        <w:pStyle w:val="Style2"/>
        <w:widowControl/>
        <w:spacing w:beforeLines="20" w:afterLines="20"/>
        <w:ind w:right="2074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Вот сколько интересных дел у нас сегодня!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2074"/>
        <w:rPr>
          <w:rStyle w:val="FontStyle11"/>
          <w:sz w:val="28"/>
          <w:szCs w:val="28"/>
        </w:rPr>
      </w:pPr>
    </w:p>
    <w:p w:rsidR="006A09F2" w:rsidRPr="00D50B41" w:rsidRDefault="006A09F2" w:rsidP="002F15D4">
      <w:pPr>
        <w:pStyle w:val="Style3"/>
        <w:widowControl/>
        <w:spacing w:beforeLines="20" w:afterLines="20" w:line="240" w:lineRule="auto"/>
        <w:jc w:val="left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Звучит тревожная музыка </w:t>
      </w:r>
      <w:r>
        <w:rPr>
          <w:rStyle w:val="FontStyle11"/>
          <w:sz w:val="28"/>
          <w:szCs w:val="28"/>
        </w:rPr>
        <w:t>(слайд 3)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Ребята, вы слышите, зву</w:t>
      </w:r>
      <w:r>
        <w:rPr>
          <w:rStyle w:val="FontStyle12"/>
          <w:sz w:val="28"/>
          <w:szCs w:val="28"/>
        </w:rPr>
        <w:t xml:space="preserve">чит тревожная музыка! Наверное, </w:t>
      </w:r>
      <w:r w:rsidRPr="00C01ED3">
        <w:rPr>
          <w:rStyle w:val="FontStyle12"/>
          <w:sz w:val="28"/>
          <w:szCs w:val="28"/>
        </w:rPr>
        <w:t xml:space="preserve">что-то случилось. Посмотрите на волшебный экран. Это ребята из сказочной страны «Дружба» прислали нам послание </w:t>
      </w:r>
      <w:r>
        <w:rPr>
          <w:rStyle w:val="FontStyle11"/>
          <w:sz w:val="28"/>
          <w:szCs w:val="28"/>
        </w:rPr>
        <w:t>(слайд 4)</w:t>
      </w:r>
    </w:p>
    <w:p w:rsidR="006A09F2" w:rsidRPr="00D50B41" w:rsidRDefault="006A09F2" w:rsidP="002F15D4">
      <w:pPr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«Мы жители сказочной страны. С нами случилась беда </w:t>
      </w:r>
      <w:r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 5)</w:t>
      </w:r>
      <w:r w:rsidRPr="00C01ED3">
        <w:rPr>
          <w:rStyle w:val="FontStyle11"/>
          <w:sz w:val="28"/>
          <w:szCs w:val="28"/>
          <w:u w:val="single"/>
        </w:rPr>
        <w:t xml:space="preserve"> </w:t>
      </w:r>
      <w:r w:rsidRPr="00C01ED3">
        <w:rPr>
          <w:rStyle w:val="FontStyle12"/>
          <w:sz w:val="28"/>
          <w:szCs w:val="28"/>
        </w:rPr>
        <w:t xml:space="preserve">Поселился в нашей стране злой и коварный волшебник, который не любит дружных детей. Он заколдовал нас. Мы перестали вместе дружно играть, помогать друг другу. Теперь мы живем вот так» </w:t>
      </w:r>
      <w:r>
        <w:rPr>
          <w:rStyle w:val="FontStyle11"/>
          <w:sz w:val="28"/>
          <w:szCs w:val="28"/>
        </w:rPr>
        <w:t>(слайд 6)</w:t>
      </w:r>
    </w:p>
    <w:p w:rsidR="006A09F2" w:rsidRPr="00C01ED3" w:rsidRDefault="006A09F2" w:rsidP="002F15D4">
      <w:pPr>
        <w:spacing w:beforeLines="20" w:afterLines="20" w:line="240" w:lineRule="auto"/>
        <w:jc w:val="both"/>
        <w:rPr>
          <w:rStyle w:val="FontStyle11"/>
          <w:b w:val="0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Ребята, что вы видите на картинках? Что случилось с детьми? </w:t>
      </w:r>
      <w:r w:rsidRPr="00C01ED3">
        <w:rPr>
          <w:rStyle w:val="FontStyle11"/>
          <w:b w:val="0"/>
          <w:sz w:val="28"/>
          <w:szCs w:val="28"/>
        </w:rPr>
        <w:t>(они поругались, поссорились и не хотят дружить).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 Злой волшебник хранит своё заклинание в волшебном цветке. Нам его нужно собрать, пройдя разные испытания</w:t>
      </w:r>
      <w:r>
        <w:rPr>
          <w:rStyle w:val="FontStyle12"/>
          <w:sz w:val="28"/>
          <w:szCs w:val="28"/>
        </w:rPr>
        <w:t xml:space="preserve">. За каждое выполненное задание </w:t>
      </w:r>
      <w:r w:rsidRPr="00C01ED3">
        <w:rPr>
          <w:rStyle w:val="FontStyle12"/>
          <w:sz w:val="28"/>
          <w:szCs w:val="28"/>
        </w:rPr>
        <w:t>вы будете получать по лепестку. Собрав весь цветок, вы узнаете волшебное слово, и исчезнут</w:t>
      </w:r>
      <w:r>
        <w:rPr>
          <w:rStyle w:val="FontStyle12"/>
          <w:sz w:val="28"/>
          <w:szCs w:val="28"/>
        </w:rPr>
        <w:t xml:space="preserve"> колдовские чары вместе со злым </w:t>
      </w:r>
      <w:r w:rsidRPr="00C01ED3">
        <w:rPr>
          <w:rStyle w:val="FontStyle12"/>
          <w:sz w:val="28"/>
          <w:szCs w:val="28"/>
        </w:rPr>
        <w:t>волшебником.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sz w:val="28"/>
          <w:szCs w:val="28"/>
        </w:rPr>
      </w:pP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Ребята, вам жалко жителей сказочной страны?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Да!</w:t>
      </w:r>
    </w:p>
    <w:p w:rsidR="006A09F2" w:rsidRPr="00C01ED3" w:rsidRDefault="006A09F2" w:rsidP="002F15D4">
      <w:pPr>
        <w:pStyle w:val="Style2"/>
        <w:widowControl/>
        <w:spacing w:beforeLines="20" w:afterLines="20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Вы хотите помочь им стать вновь добрыми и дружными? </w:t>
      </w: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Да.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3629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А трудностей не испугаетесь? Дети: Нет.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Смотрите, на экран</w:t>
      </w:r>
      <w:r>
        <w:rPr>
          <w:rStyle w:val="FontStyle12"/>
          <w:sz w:val="28"/>
          <w:szCs w:val="28"/>
        </w:rPr>
        <w:t xml:space="preserve">е появилась середина волшебного </w:t>
      </w:r>
      <w:r w:rsidRPr="00C01ED3">
        <w:rPr>
          <w:rStyle w:val="FontStyle12"/>
          <w:sz w:val="28"/>
          <w:szCs w:val="28"/>
        </w:rPr>
        <w:t xml:space="preserve">цветка, который вы должны собрать </w:t>
      </w:r>
      <w:r>
        <w:rPr>
          <w:rStyle w:val="FontStyle11"/>
          <w:sz w:val="28"/>
          <w:szCs w:val="28"/>
        </w:rPr>
        <w:t>(слайд 7)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  <w:r w:rsidRPr="00C01ED3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 xml:space="preserve">абота эта не такая простая: вам </w:t>
      </w:r>
      <w:r w:rsidRPr="00C01ED3">
        <w:rPr>
          <w:rStyle w:val="FontStyle12"/>
          <w:sz w:val="28"/>
          <w:szCs w:val="28"/>
        </w:rPr>
        <w:t xml:space="preserve">придётся пройти длинный путь и выполнить не одно задание, чтобы расколдовать жителей сказочной страны. Как вы думаете, что нам поможет в пути? 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Дружба.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Правильно, только дружба поможет преодолеть трудности и препятствия на нашем пути. Но прежде чем отправиться в путь, мы произнесём </w:t>
      </w:r>
      <w:r>
        <w:rPr>
          <w:rStyle w:val="FontStyle12"/>
          <w:sz w:val="28"/>
          <w:szCs w:val="28"/>
        </w:rPr>
        <w:t xml:space="preserve"> </w:t>
      </w:r>
      <w:r w:rsidRPr="00C01ED3">
        <w:rPr>
          <w:rStyle w:val="FontStyle12"/>
          <w:sz w:val="28"/>
          <w:szCs w:val="28"/>
        </w:rPr>
        <w:t xml:space="preserve">речёвку, </w:t>
      </w:r>
      <w:r>
        <w:rPr>
          <w:rStyle w:val="FontStyle12"/>
          <w:sz w:val="28"/>
          <w:szCs w:val="28"/>
        </w:rPr>
        <w:t xml:space="preserve"> </w:t>
      </w:r>
      <w:r w:rsidRPr="00C01ED3">
        <w:rPr>
          <w:rStyle w:val="FontStyle12"/>
          <w:sz w:val="28"/>
          <w:szCs w:val="28"/>
        </w:rPr>
        <w:t>которая нас объединит. Я буду говорить, а вы громко и дружно повторяйте за мной.</w:t>
      </w:r>
    </w:p>
    <w:p w:rsidR="006A09F2" w:rsidRDefault="006A09F2" w:rsidP="002F15D4">
      <w:pPr>
        <w:pStyle w:val="Style3"/>
        <w:widowControl/>
        <w:spacing w:beforeLines="20" w:afterLines="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Преграды в пути нам не помеха.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Всегда и везде добьёмся  успеха!</w:t>
      </w:r>
    </w:p>
    <w:p w:rsidR="006A09F2" w:rsidRPr="00D50B41" w:rsidRDefault="006A09F2" w:rsidP="002F15D4">
      <w:pPr>
        <w:pStyle w:val="Style3"/>
        <w:widowControl/>
        <w:spacing w:beforeLines="20" w:afterLines="20" w:line="240" w:lineRule="auto"/>
        <w:jc w:val="left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Звучит шум реки </w:t>
      </w:r>
      <w:r>
        <w:rPr>
          <w:rStyle w:val="FontStyle11"/>
          <w:sz w:val="28"/>
          <w:szCs w:val="28"/>
          <w:u w:val="single"/>
        </w:rPr>
        <w:t xml:space="preserve"> </w:t>
      </w:r>
      <w:r>
        <w:rPr>
          <w:rStyle w:val="FontStyle11"/>
          <w:sz w:val="28"/>
          <w:szCs w:val="28"/>
        </w:rPr>
        <w:t>(слайд 8)</w:t>
      </w:r>
    </w:p>
    <w:p w:rsidR="006A09F2" w:rsidRDefault="006A09F2" w:rsidP="002F15D4">
      <w:pPr>
        <w:pStyle w:val="Style2"/>
        <w:widowControl/>
        <w:spacing w:beforeLines="20" w:afterLines="20"/>
        <w:ind w:right="1037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А мы отправляемся в путь. Вот и первое испытание. 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1037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«На нашем пути преграда встаёт.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И волны бушуют и ветер ревёт.</w:t>
      </w:r>
    </w:p>
    <w:p w:rsidR="006A09F2" w:rsidRDefault="006A09F2" w:rsidP="002F15D4">
      <w:pPr>
        <w:pStyle w:val="Style4"/>
        <w:widowControl/>
        <w:spacing w:beforeLines="20" w:afterLines="20" w:line="240" w:lineRule="auto"/>
        <w:ind w:right="414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Река разлилась у нас на пути, </w:t>
      </w:r>
    </w:p>
    <w:p w:rsidR="006A09F2" w:rsidRDefault="006A09F2" w:rsidP="002F15D4">
      <w:pPr>
        <w:pStyle w:val="Style4"/>
        <w:widowControl/>
        <w:spacing w:beforeLines="20" w:afterLines="20" w:line="240" w:lineRule="auto"/>
        <w:ind w:right="414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Pr="00C01ED3">
        <w:rPr>
          <w:rStyle w:val="FontStyle12"/>
          <w:sz w:val="28"/>
          <w:szCs w:val="28"/>
        </w:rPr>
        <w:t xml:space="preserve">орогу нам как-то надо найти. </w:t>
      </w:r>
    </w:p>
    <w:p w:rsidR="006A09F2" w:rsidRPr="00C01ED3" w:rsidRDefault="006A09F2" w:rsidP="002F15D4">
      <w:pPr>
        <w:pStyle w:val="Style4"/>
        <w:widowControl/>
        <w:spacing w:beforeLines="20" w:afterLines="20" w:line="240" w:lineRule="auto"/>
        <w:ind w:right="4147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Но чтобы нам цели скорее достичь,</w:t>
      </w:r>
      <w:r>
        <w:rPr>
          <w:rStyle w:val="FontStyle12"/>
          <w:sz w:val="28"/>
          <w:szCs w:val="28"/>
        </w:rPr>
        <w:t xml:space="preserve"> Должны мы подняться по мостику </w:t>
      </w:r>
      <w:r w:rsidRPr="00C01ED3">
        <w:rPr>
          <w:rStyle w:val="FontStyle12"/>
          <w:sz w:val="28"/>
          <w:szCs w:val="28"/>
        </w:rPr>
        <w:t>ввысь»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Ребята, мы пришли к реке. Нам надо перейти на другой берег. А где же мостик, что-то я его совсем не вижу. Как же нам быть? </w:t>
      </w:r>
      <w:r w:rsidRPr="00C01ED3">
        <w:rPr>
          <w:rStyle w:val="FontStyle11"/>
          <w:sz w:val="28"/>
          <w:szCs w:val="28"/>
        </w:rPr>
        <w:t>(выслушиваются мнения детей).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Мы с вами построим мостик дружбы. Вот и бревна у берега лежат. У каждого бревна свой номер от </w:t>
      </w:r>
      <w:r w:rsidRPr="00C01ED3">
        <w:rPr>
          <w:rStyle w:val="FontStyle11"/>
          <w:sz w:val="28"/>
          <w:szCs w:val="28"/>
        </w:rPr>
        <w:t xml:space="preserve">1 </w:t>
      </w:r>
      <w:r w:rsidRPr="00C01ED3">
        <w:rPr>
          <w:rStyle w:val="FontStyle12"/>
          <w:sz w:val="28"/>
          <w:szCs w:val="28"/>
        </w:rPr>
        <w:t xml:space="preserve">до </w:t>
      </w:r>
      <w:r w:rsidRPr="00C01ED3">
        <w:rPr>
          <w:rStyle w:val="FontStyle11"/>
          <w:sz w:val="28"/>
          <w:szCs w:val="28"/>
        </w:rPr>
        <w:t xml:space="preserve">10. </w:t>
      </w:r>
      <w:r w:rsidRPr="00C01ED3">
        <w:rPr>
          <w:rStyle w:val="FontStyle12"/>
          <w:sz w:val="28"/>
          <w:szCs w:val="28"/>
        </w:rPr>
        <w:t xml:space="preserve">Вы должны сообща собрать все бревна по порядку и построить мост. Внимательно посмотрите на брёвнышки и возьмите по </w:t>
      </w:r>
      <w:r w:rsidRPr="00C01ED3">
        <w:rPr>
          <w:rStyle w:val="FontStyle11"/>
          <w:sz w:val="28"/>
          <w:szCs w:val="28"/>
        </w:rPr>
        <w:t xml:space="preserve">1 </w:t>
      </w:r>
      <w:r w:rsidRPr="00C01ED3">
        <w:rPr>
          <w:rStyle w:val="FontStyle12"/>
          <w:sz w:val="28"/>
          <w:szCs w:val="28"/>
        </w:rPr>
        <w:t>бревну. С какого брёвнышка мы начнём строить</w:t>
      </w:r>
      <w:r>
        <w:rPr>
          <w:rStyle w:val="FontStyle12"/>
          <w:sz w:val="28"/>
          <w:szCs w:val="28"/>
        </w:rPr>
        <w:t xml:space="preserve"> мост?</w:t>
      </w:r>
    </w:p>
    <w:p w:rsidR="006A09F2" w:rsidRPr="00C01ED3" w:rsidRDefault="006A09F2" w:rsidP="002F15D4">
      <w:pPr>
        <w:pStyle w:val="Style3"/>
        <w:widowControl/>
        <w:tabs>
          <w:tab w:val="left" w:leader="dot" w:pos="9336"/>
        </w:tabs>
        <w:spacing w:beforeLines="20" w:afterLines="20" w:line="240" w:lineRule="auto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(с первого). Максим</w:t>
      </w:r>
      <w:r w:rsidRPr="00C01ED3">
        <w:rPr>
          <w:rStyle w:val="FontStyle11"/>
          <w:sz w:val="28"/>
          <w:szCs w:val="28"/>
        </w:rPr>
        <w:t xml:space="preserve">, начинай строить! Второе бревнышко у </w:t>
      </w:r>
      <w:r w:rsidRPr="00C01ED3">
        <w:rPr>
          <w:rStyle w:val="FontStyle11"/>
          <w:sz w:val="28"/>
          <w:szCs w:val="28"/>
        </w:rPr>
        <w:tab/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(дети строят мост).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Молодцы, ребята, мост построили, давайте проверим. Называем наши брёвнышки </w:t>
      </w:r>
      <w:r w:rsidRPr="00C01ED3">
        <w:rPr>
          <w:rStyle w:val="FontStyle11"/>
          <w:sz w:val="28"/>
          <w:szCs w:val="28"/>
        </w:rPr>
        <w:t xml:space="preserve">(Первое, второе, третье, четвёртое, пятое, шестое, седьмое и т.д.). </w:t>
      </w:r>
      <w:r w:rsidRPr="00C01ED3">
        <w:rPr>
          <w:rStyle w:val="FontStyle12"/>
          <w:sz w:val="28"/>
          <w:szCs w:val="28"/>
        </w:rPr>
        <w:t xml:space="preserve">Только перейти реку по мостику вы сможете лишь в том случае если вспомните пословицы о дружбе. Предлагаю вам поиграть в игру </w:t>
      </w:r>
      <w:r w:rsidRPr="00C01ED3">
        <w:rPr>
          <w:rStyle w:val="FontStyle11"/>
          <w:sz w:val="28"/>
          <w:szCs w:val="28"/>
        </w:rPr>
        <w:t xml:space="preserve">«Закончи пословицу». </w:t>
      </w:r>
      <w:r w:rsidRPr="00C01ED3">
        <w:rPr>
          <w:rStyle w:val="FontStyle12"/>
          <w:sz w:val="28"/>
          <w:szCs w:val="28"/>
        </w:rPr>
        <w:t>Я буду говорить начало пословицы, а вы окончание.</w:t>
      </w:r>
    </w:p>
    <w:p w:rsidR="006A09F2" w:rsidRPr="00C01ED3" w:rsidRDefault="006A09F2" w:rsidP="002F15D4">
      <w:pPr>
        <w:pStyle w:val="Style5"/>
        <w:widowControl/>
        <w:numPr>
          <w:ilvl w:val="0"/>
          <w:numId w:val="2"/>
        </w:numPr>
        <w:tabs>
          <w:tab w:val="left" w:pos="864"/>
        </w:tabs>
        <w:spacing w:beforeLines="20" w:afterLines="20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>Не имей сто рублей... (а имей сто друзей).</w:t>
      </w:r>
    </w:p>
    <w:p w:rsidR="006A09F2" w:rsidRPr="00C01ED3" w:rsidRDefault="006A09F2" w:rsidP="002F15D4">
      <w:pPr>
        <w:pStyle w:val="Style5"/>
        <w:widowControl/>
        <w:numPr>
          <w:ilvl w:val="0"/>
          <w:numId w:val="2"/>
        </w:numPr>
        <w:tabs>
          <w:tab w:val="left" w:pos="864"/>
        </w:tabs>
        <w:spacing w:beforeLines="20" w:afterLines="20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Один за всех и... (все за одного).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3110"/>
        <w:rPr>
          <w:sz w:val="28"/>
          <w:szCs w:val="28"/>
        </w:rPr>
      </w:pPr>
      <w:r w:rsidRPr="00C01ED3">
        <w:rPr>
          <w:rStyle w:val="FontStyle12"/>
          <w:sz w:val="28"/>
          <w:szCs w:val="28"/>
        </w:rPr>
        <w:t>3.Человек без друзей</w:t>
      </w:r>
      <w:r>
        <w:rPr>
          <w:rStyle w:val="FontStyle12"/>
          <w:sz w:val="28"/>
          <w:szCs w:val="28"/>
        </w:rPr>
        <w:t>,... (что древо без корней). 4.</w:t>
      </w:r>
      <w:r w:rsidRPr="00C01ED3">
        <w:rPr>
          <w:rStyle w:val="FontStyle12"/>
          <w:sz w:val="28"/>
          <w:szCs w:val="28"/>
        </w:rPr>
        <w:t>Друга ищи, а найдёшь...(береги).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Молодцы! Переходите друг за другом реку по мостику </w:t>
      </w:r>
      <w:r w:rsidRPr="00C01ED3">
        <w:rPr>
          <w:rStyle w:val="FontStyle11"/>
          <w:sz w:val="28"/>
          <w:szCs w:val="28"/>
        </w:rPr>
        <w:t xml:space="preserve">(дети переходят, а воспитатель остаётся) </w:t>
      </w:r>
      <w:r w:rsidRPr="00C01ED3">
        <w:rPr>
          <w:rStyle w:val="FontStyle12"/>
          <w:sz w:val="28"/>
          <w:szCs w:val="28"/>
        </w:rPr>
        <w:t>Ребята, я забыла с чего начинается дружба, вы поможете мне ответить на вопросы и пройти через мостик?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Да</w:t>
      </w:r>
    </w:p>
    <w:p w:rsidR="006A09F2" w:rsidRPr="00C01ED3" w:rsidRDefault="006A09F2" w:rsidP="002F15D4">
      <w:pPr>
        <w:pStyle w:val="Style4"/>
        <w:widowControl/>
        <w:spacing w:beforeLines="20" w:afterLines="20" w:line="240" w:lineRule="auto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Прошу вас дать мне ответ - «Да», если это правильно и должно так быть. А если этого не должно быть и не бывает, то вы даёте ответ -«Нет». Будьте внимательны!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Дружба начинается, если улыбнешься кому-то?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Дружба начинается, если защищаешь кого-то?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Дружба начинается, если всё с друзьями делишь пополам?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Дружба начинается, если подставишь подножку кому-то?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Дружба начинается, если дерешься?</w:t>
      </w:r>
    </w:p>
    <w:p w:rsidR="006A09F2" w:rsidRDefault="006A09F2" w:rsidP="002F15D4">
      <w:pPr>
        <w:pStyle w:val="Style2"/>
        <w:widowControl/>
        <w:spacing w:beforeLines="20" w:afterLines="20"/>
        <w:ind w:right="2592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Дружба начинается, </w:t>
      </w:r>
      <w:r w:rsidRPr="00C01ED3">
        <w:rPr>
          <w:rStyle w:val="FontStyle13"/>
          <w:sz w:val="28"/>
          <w:szCs w:val="28"/>
        </w:rPr>
        <w:t xml:space="preserve">если говоришь вежливые слова? </w:t>
      </w:r>
      <w:r w:rsidRPr="00C01ED3">
        <w:rPr>
          <w:rStyle w:val="FontStyle11"/>
          <w:sz w:val="28"/>
          <w:szCs w:val="28"/>
        </w:rPr>
        <w:t>(воспитатель переходит мостик)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b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Воспитатель: </w:t>
      </w:r>
      <w:r w:rsidRPr="00C01ED3">
        <w:rPr>
          <w:rStyle w:val="FontStyle13"/>
          <w:sz w:val="28"/>
          <w:szCs w:val="28"/>
        </w:rPr>
        <w:t xml:space="preserve">Вот и река позади, но она не так страшна, </w:t>
      </w:r>
      <w:r w:rsidRPr="00C01ED3">
        <w:rPr>
          <w:rStyle w:val="FontStyle12"/>
          <w:sz w:val="28"/>
          <w:szCs w:val="28"/>
        </w:rPr>
        <w:t xml:space="preserve">когда рядом настоящие друзья, которые смогут помочь в трудную минуту, как сейчас вы </w:t>
      </w:r>
      <w:r w:rsidRPr="00C01ED3">
        <w:rPr>
          <w:rStyle w:val="FontStyle13"/>
          <w:sz w:val="28"/>
          <w:szCs w:val="28"/>
        </w:rPr>
        <w:t xml:space="preserve">пришли на помощь мне. Молодцы, мы с вами справились с первым </w:t>
      </w:r>
      <w:r w:rsidRPr="00C01ED3">
        <w:rPr>
          <w:rStyle w:val="FontStyle12"/>
          <w:sz w:val="28"/>
          <w:szCs w:val="28"/>
        </w:rPr>
        <w:t xml:space="preserve">испытанием. Вы получает первый лепесток. ( </w:t>
      </w:r>
      <w:r w:rsidRPr="00C01ED3">
        <w:rPr>
          <w:rStyle w:val="FontStyle11"/>
          <w:sz w:val="28"/>
          <w:szCs w:val="28"/>
        </w:rPr>
        <w:t xml:space="preserve">На экране появляется </w:t>
      </w:r>
      <w:r w:rsidRPr="00C01ED3">
        <w:rPr>
          <w:rStyle w:val="FontStyle12"/>
          <w:sz w:val="28"/>
          <w:szCs w:val="28"/>
        </w:rPr>
        <w:t xml:space="preserve">первый лепесток </w:t>
      </w:r>
      <w:r>
        <w:rPr>
          <w:rStyle w:val="FontStyle12"/>
          <w:sz w:val="28"/>
          <w:szCs w:val="28"/>
        </w:rPr>
        <w:t>–</w:t>
      </w:r>
      <w:r w:rsidRPr="00C01ED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u w:val="single"/>
        </w:rPr>
        <w:t>(</w:t>
      </w:r>
      <w:r>
        <w:rPr>
          <w:rStyle w:val="FontStyle12"/>
          <w:b/>
          <w:sz w:val="28"/>
          <w:szCs w:val="28"/>
        </w:rPr>
        <w:t>слайд 9)</w:t>
      </w: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  <w:u w:val="single"/>
        </w:rPr>
      </w:pP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А мы идём дальше. А вот и второе испытание. В нём есть один</w:t>
      </w:r>
      <w:r>
        <w:rPr>
          <w:rStyle w:val="FontStyle12"/>
          <w:sz w:val="28"/>
          <w:szCs w:val="28"/>
        </w:rPr>
        <w:t xml:space="preserve"> </w:t>
      </w:r>
      <w:r w:rsidRPr="00C01ED3">
        <w:rPr>
          <w:rStyle w:val="FontStyle13"/>
          <w:sz w:val="28"/>
          <w:szCs w:val="28"/>
        </w:rPr>
        <w:t xml:space="preserve">секрет. Тихонько присядьте на ваши стульчики и приготовьтесь вновь </w:t>
      </w:r>
      <w:r w:rsidRPr="00C01ED3">
        <w:rPr>
          <w:rStyle w:val="FontStyle12"/>
          <w:sz w:val="28"/>
          <w:szCs w:val="28"/>
        </w:rPr>
        <w:t>рассуждать! Сейчас я расскажу вам сказку.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«Жила-была на земле девочка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3"/>
          <w:sz w:val="28"/>
          <w:szCs w:val="28"/>
        </w:rPr>
        <w:t xml:space="preserve">-Помоги мне, дедушка, выбрать </w:t>
      </w:r>
      <w:r w:rsidRPr="00C01ED3">
        <w:rPr>
          <w:rStyle w:val="FontStyle12"/>
          <w:sz w:val="28"/>
          <w:szCs w:val="28"/>
        </w:rPr>
        <w:t xml:space="preserve">подружку, </w:t>
      </w:r>
      <w:r w:rsidRPr="00C01ED3">
        <w:rPr>
          <w:rStyle w:val="FontStyle13"/>
          <w:sz w:val="28"/>
          <w:szCs w:val="28"/>
        </w:rPr>
        <w:t xml:space="preserve">чтобы </w:t>
      </w:r>
      <w:r w:rsidRPr="00C01ED3">
        <w:rPr>
          <w:rStyle w:val="FontStyle12"/>
          <w:sz w:val="28"/>
          <w:szCs w:val="28"/>
        </w:rPr>
        <w:t xml:space="preserve">я </w:t>
      </w:r>
      <w:r w:rsidRPr="00C01ED3">
        <w:rPr>
          <w:rStyle w:val="FontStyle13"/>
          <w:sz w:val="28"/>
          <w:szCs w:val="28"/>
        </w:rPr>
        <w:t xml:space="preserve">могла </w:t>
      </w:r>
      <w:r w:rsidRPr="00C01ED3">
        <w:rPr>
          <w:rStyle w:val="FontStyle12"/>
          <w:sz w:val="28"/>
          <w:szCs w:val="28"/>
        </w:rPr>
        <w:t xml:space="preserve">дружить </w:t>
      </w:r>
      <w:r w:rsidRPr="00C01ED3">
        <w:rPr>
          <w:rStyle w:val="FontStyle13"/>
          <w:sz w:val="28"/>
          <w:szCs w:val="28"/>
        </w:rPr>
        <w:t xml:space="preserve">с ней всю </w:t>
      </w:r>
      <w:r w:rsidRPr="00C01ED3">
        <w:rPr>
          <w:rStyle w:val="FontStyle12"/>
          <w:sz w:val="28"/>
          <w:szCs w:val="28"/>
        </w:rPr>
        <w:t>жизнь. Подумал волшебник и сказал: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-Приходи ко мне завтра утром, когда первые птицы запоют, и роса еще не просохнет...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Утром, когда алое солнце осветило землю, пришла Любовь в условленное место...Пришла и видит: стоят пять красивых девочек, одна другой краше.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-Вот выбирай, - сказал волшебник. Одну зовут Радость, другую - Доброта, третью - Красота, четвертую - Печаль, а пятую -Дружба. Они все прекрасны, - сказала Любовь. Не знаю, кого и выбрать...</w:t>
      </w:r>
    </w:p>
    <w:p w:rsidR="006A09F2" w:rsidRPr="00074617" w:rsidRDefault="006A09F2" w:rsidP="002F15D4">
      <w:pPr>
        <w:pStyle w:val="Style4"/>
        <w:widowControl/>
        <w:spacing w:beforeLines="20" w:afterLines="20" w:line="240" w:lineRule="auto"/>
        <w:jc w:val="both"/>
        <w:rPr>
          <w:rStyle w:val="FontStyle12"/>
          <w:rFonts w:ascii="Palatino Linotype" w:hAnsi="Palatino Linotype" w:cs="Palatino Linotype"/>
          <w:b/>
          <w:bCs/>
          <w:position w:val="2"/>
          <w:sz w:val="28"/>
          <w:szCs w:val="28"/>
        </w:rPr>
      </w:pPr>
      <w:r w:rsidRPr="00074617"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- </w:t>
      </w:r>
      <w:r w:rsidRPr="00074617"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Твоя </w:t>
      </w:r>
      <w:r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 </w:t>
      </w:r>
      <w:r w:rsidRPr="00074617"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>правда, -</w:t>
      </w:r>
      <w:r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 </w:t>
      </w:r>
      <w:r w:rsidRPr="00074617"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>ответил волшебник,- но выбери только одну из них. Она</w:t>
      </w:r>
      <w:r>
        <w:rPr>
          <w:rStyle w:val="FontStyle15"/>
          <w:rFonts w:ascii="Times New Roman" w:hAnsi="Times New Roman" w:cs="Times New Roman"/>
          <w:b w:val="0"/>
          <w:position w:val="2"/>
          <w:sz w:val="28"/>
          <w:szCs w:val="28"/>
        </w:rPr>
        <w:t xml:space="preserve"> </w:t>
      </w:r>
      <w:r w:rsidRPr="00074617">
        <w:rPr>
          <w:rStyle w:val="FontStyle12"/>
          <w:sz w:val="28"/>
          <w:szCs w:val="28"/>
        </w:rPr>
        <w:t>будет</w:t>
      </w:r>
      <w:r w:rsidRPr="00C01ED3">
        <w:rPr>
          <w:rStyle w:val="FontStyle12"/>
          <w:sz w:val="28"/>
          <w:szCs w:val="28"/>
        </w:rPr>
        <w:t xml:space="preserve"> тебе подружкой на всю твою жизнь. Подошла Любовь к девочкам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поближе и посмотрела в </w:t>
      </w:r>
      <w:r w:rsidRPr="00C01ED3">
        <w:rPr>
          <w:rStyle w:val="FontStyle13"/>
          <w:sz w:val="28"/>
          <w:szCs w:val="28"/>
        </w:rPr>
        <w:t xml:space="preserve">глаза </w:t>
      </w:r>
      <w:r w:rsidRPr="00C01ED3">
        <w:rPr>
          <w:rStyle w:val="FontStyle12"/>
          <w:sz w:val="28"/>
          <w:szCs w:val="28"/>
        </w:rPr>
        <w:t xml:space="preserve">каждой. </w:t>
      </w:r>
      <w:r w:rsidRPr="00C01ED3">
        <w:rPr>
          <w:rStyle w:val="FontStyle13"/>
          <w:sz w:val="28"/>
          <w:szCs w:val="28"/>
        </w:rPr>
        <w:t xml:space="preserve">Задумалась </w:t>
      </w:r>
      <w:r w:rsidRPr="00C01ED3">
        <w:rPr>
          <w:rStyle w:val="FontStyle12"/>
          <w:sz w:val="28"/>
          <w:szCs w:val="28"/>
        </w:rPr>
        <w:t>Любовь».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Ребята, а кого бы выбрали вы? Объясните свой ответ </w:t>
      </w:r>
      <w:r w:rsidRPr="00C01ED3">
        <w:rPr>
          <w:rStyle w:val="FontStyle11"/>
          <w:sz w:val="28"/>
          <w:szCs w:val="28"/>
        </w:rPr>
        <w:t xml:space="preserve">(Дети </w:t>
      </w:r>
      <w:r w:rsidRPr="00C01ED3">
        <w:rPr>
          <w:rStyle w:val="FontStyle12"/>
          <w:sz w:val="28"/>
          <w:szCs w:val="28"/>
        </w:rPr>
        <w:t>объясняют свое мнение).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Послушайте окончание сказки: Любовь подошла к девочке по имени Дружба</w:t>
      </w:r>
      <w:r>
        <w:rPr>
          <w:rStyle w:val="FontStyle12"/>
          <w:sz w:val="28"/>
          <w:szCs w:val="28"/>
        </w:rPr>
        <w:t xml:space="preserve">  </w:t>
      </w:r>
      <w:r w:rsidRPr="00C01ED3">
        <w:rPr>
          <w:rStyle w:val="FontStyle12"/>
          <w:sz w:val="28"/>
          <w:szCs w:val="28"/>
        </w:rPr>
        <w:t xml:space="preserve">и протянула </w:t>
      </w:r>
      <w:r w:rsidRPr="00C01ED3">
        <w:rPr>
          <w:rStyle w:val="FontStyle13"/>
          <w:sz w:val="28"/>
          <w:szCs w:val="28"/>
        </w:rPr>
        <w:t xml:space="preserve">ей </w:t>
      </w:r>
      <w:r w:rsidRPr="00C01ED3">
        <w:rPr>
          <w:rStyle w:val="FontStyle12"/>
          <w:sz w:val="28"/>
          <w:szCs w:val="28"/>
        </w:rPr>
        <w:t>руку.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Ребята, вы еще только учитесь дружить. А какими правилами дружбы пользуетесь вы, общаясь с друзьями?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(Нельзя обманывать друзей, обижать, нужно доверять своим друзьям, помогать им).</w:t>
      </w:r>
    </w:p>
    <w:p w:rsidR="006A09F2" w:rsidRPr="00C01ED3" w:rsidRDefault="006A09F2" w:rsidP="002F15D4">
      <w:pPr>
        <w:pStyle w:val="Style2"/>
        <w:widowControl/>
        <w:spacing w:beforeLines="20" w:afterLines="20"/>
        <w:ind w:right="2592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Хорошо. Всегда доверяйте своему другу. Не обманывайте друга. Не обижайте друга. Заступайтесь за друга. Помогайте друг другу.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Молодцы, за второе испытание вы получаете второй лепесток </w:t>
      </w:r>
      <w:r>
        <w:rPr>
          <w:rStyle w:val="FontStyle11"/>
          <w:sz w:val="28"/>
          <w:szCs w:val="28"/>
        </w:rPr>
        <w:t>(слайд 10)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</w:p>
    <w:p w:rsidR="006A09F2" w:rsidRPr="00C25E00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Чтобы преодолеть третье испытание - вам надо определить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какого цвета бывает дружба. Подойдите к столу. Перед вами лежат лоскутки ткани. Посмотрите на них внимательно, выберите по </w:t>
      </w:r>
      <w:r w:rsidRPr="00C01ED3">
        <w:rPr>
          <w:rStyle w:val="FontStyle11"/>
          <w:sz w:val="28"/>
          <w:szCs w:val="28"/>
        </w:rPr>
        <w:t xml:space="preserve">1 </w:t>
      </w:r>
      <w:r w:rsidRPr="00C01ED3">
        <w:rPr>
          <w:rStyle w:val="FontStyle12"/>
          <w:sz w:val="28"/>
          <w:szCs w:val="28"/>
        </w:rPr>
        <w:t xml:space="preserve">лоскутку, который по цвету подходит к слову дружба и положите его на стол Дружбы </w:t>
      </w:r>
      <w:r w:rsidRPr="00C01ED3">
        <w:rPr>
          <w:rStyle w:val="FontStyle11"/>
          <w:sz w:val="28"/>
          <w:szCs w:val="28"/>
        </w:rPr>
        <w:t xml:space="preserve">(дети поочерёдно берут лоскутки). </w:t>
      </w:r>
      <w:r w:rsidRPr="00C01ED3">
        <w:rPr>
          <w:rStyle w:val="FontStyle12"/>
          <w:sz w:val="28"/>
          <w:szCs w:val="28"/>
        </w:rPr>
        <w:t xml:space="preserve">Какого цвета остались лоскутки? </w:t>
      </w:r>
      <w:r w:rsidRPr="00C01ED3">
        <w:rPr>
          <w:rStyle w:val="FontStyle11"/>
          <w:sz w:val="28"/>
          <w:szCs w:val="28"/>
        </w:rPr>
        <w:t xml:space="preserve">(чёрные, тёмные). </w:t>
      </w:r>
      <w:r w:rsidRPr="00C01ED3">
        <w:rPr>
          <w:rStyle w:val="FontStyle12"/>
          <w:sz w:val="28"/>
          <w:szCs w:val="28"/>
        </w:rPr>
        <w:t xml:space="preserve">Ребята, как вы думаете, может быть дружба чёрного цвета? </w:t>
      </w:r>
      <w:r w:rsidRPr="00C01ED3">
        <w:rPr>
          <w:rStyle w:val="FontStyle11"/>
          <w:sz w:val="28"/>
          <w:szCs w:val="28"/>
        </w:rPr>
        <w:t xml:space="preserve">(дети дают полные ответы) </w:t>
      </w:r>
      <w:r w:rsidRPr="00C01ED3">
        <w:rPr>
          <w:rStyle w:val="FontStyle12"/>
          <w:sz w:val="28"/>
          <w:szCs w:val="28"/>
        </w:rPr>
        <w:t>Ткань такого цвета подходит для вражды, ссоры, непонимания.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2"/>
          <w:sz w:val="28"/>
          <w:szCs w:val="28"/>
        </w:rPr>
        <w:t xml:space="preserve">Молодцы, дружба похожа на яркий, разноцветный, светлый, удивительный мир, такие же лоскутки ткани выбрали и вы ребята. Вы успешно справились и с этим испытанием и получаете ещё один лепесток для нашего цветка ( </w:t>
      </w:r>
      <w:r>
        <w:rPr>
          <w:rStyle w:val="FontStyle11"/>
          <w:sz w:val="28"/>
          <w:szCs w:val="28"/>
        </w:rPr>
        <w:t>слайд 11)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Физкульминутка «Здравствуйте»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Здравствуйте, ножки!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Здрав- ствуй-те!                              (маршируют)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Здравствуйте ладошки!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Здрав-ствуй-те!                                (хлопки)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Здравствуйте, щёчки!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 Здрав-ствуй-те!                                (повороты головы) 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Здравствуйте, губки!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Здрав- ствуй-те!                             ( поцелуи в разные стороны)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  <w:u w:val="single"/>
        </w:rPr>
      </w:pP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Ребята, злой волшебник свирепствует и вас ждёт следующее четвёртое испытание.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Ребята, посмотрите, что это? </w:t>
      </w:r>
      <w:r w:rsidRPr="00C01ED3">
        <w:rPr>
          <w:rStyle w:val="FontStyle11"/>
          <w:sz w:val="28"/>
          <w:szCs w:val="28"/>
        </w:rPr>
        <w:t xml:space="preserve">(Дом) </w:t>
      </w:r>
      <w:r w:rsidRPr="00C01ED3">
        <w:rPr>
          <w:rStyle w:val="FontStyle12"/>
          <w:sz w:val="28"/>
          <w:szCs w:val="28"/>
        </w:rPr>
        <w:t xml:space="preserve">Этот дом необычный. Здесь написано, что это </w:t>
      </w:r>
      <w:r>
        <w:rPr>
          <w:rStyle w:val="FontStyle12"/>
          <w:sz w:val="28"/>
          <w:szCs w:val="28"/>
        </w:rPr>
        <w:t>«</w:t>
      </w:r>
      <w:r w:rsidRPr="00C01ED3">
        <w:rPr>
          <w:rStyle w:val="FontStyle12"/>
          <w:sz w:val="28"/>
          <w:szCs w:val="28"/>
        </w:rPr>
        <w:t>Дом Дружбы</w:t>
      </w:r>
      <w:r>
        <w:rPr>
          <w:rStyle w:val="FontStyle12"/>
          <w:sz w:val="28"/>
          <w:szCs w:val="28"/>
        </w:rPr>
        <w:t>»</w:t>
      </w:r>
      <w:r w:rsidRPr="00C01ED3">
        <w:rPr>
          <w:rStyle w:val="FontStyle12"/>
          <w:sz w:val="28"/>
          <w:szCs w:val="28"/>
        </w:rPr>
        <w:t xml:space="preserve">. Как вы думаете, в этом доме могут жить сказочные герои? </w:t>
      </w:r>
      <w:r w:rsidRPr="00C01ED3">
        <w:rPr>
          <w:rStyle w:val="FontStyle11"/>
          <w:sz w:val="28"/>
          <w:szCs w:val="28"/>
        </w:rPr>
        <w:t xml:space="preserve">(да) </w:t>
      </w:r>
      <w:r w:rsidRPr="00C01ED3">
        <w:rPr>
          <w:rStyle w:val="FontStyle12"/>
          <w:sz w:val="28"/>
          <w:szCs w:val="28"/>
        </w:rPr>
        <w:t xml:space="preserve">Есть герои добрые, честные, смелые, отзывчивые, а есть в сказках герои злые, коварные, жестокие. Чтобы пройти испытание и получить лепесток, вам нужно заселить сказочных героев в </w:t>
      </w:r>
      <w:r>
        <w:rPr>
          <w:rStyle w:val="FontStyle12"/>
          <w:sz w:val="28"/>
          <w:szCs w:val="28"/>
        </w:rPr>
        <w:t>«</w:t>
      </w:r>
      <w:r w:rsidRPr="00C01ED3">
        <w:rPr>
          <w:rStyle w:val="FontStyle12"/>
          <w:sz w:val="28"/>
          <w:szCs w:val="28"/>
        </w:rPr>
        <w:t>Дом дружбы</w:t>
      </w:r>
      <w:r>
        <w:rPr>
          <w:rStyle w:val="FontStyle12"/>
          <w:sz w:val="28"/>
          <w:szCs w:val="28"/>
        </w:rPr>
        <w:t>»</w:t>
      </w:r>
      <w:r w:rsidRPr="00C01ED3">
        <w:rPr>
          <w:rStyle w:val="FontStyle12"/>
          <w:sz w:val="28"/>
          <w:szCs w:val="28"/>
        </w:rPr>
        <w:t xml:space="preserve">, но помните, в этом доме могут жить только те, которых можно назвать настоящими друзьями. Подходите к столу, посмотрите внимательно на героев сказок, выберите </w:t>
      </w:r>
      <w:r w:rsidRPr="00C01ED3">
        <w:rPr>
          <w:rStyle w:val="FontStyle11"/>
          <w:sz w:val="28"/>
          <w:szCs w:val="28"/>
        </w:rPr>
        <w:t xml:space="preserve">1 </w:t>
      </w:r>
      <w:r w:rsidRPr="00C01ED3">
        <w:rPr>
          <w:rStyle w:val="FontStyle12"/>
          <w:sz w:val="28"/>
          <w:szCs w:val="28"/>
        </w:rPr>
        <w:t xml:space="preserve">героя и заселите его в Дом дружбы </w:t>
      </w:r>
      <w:r w:rsidRPr="00C01ED3">
        <w:rPr>
          <w:rStyle w:val="FontStyle11"/>
          <w:sz w:val="28"/>
          <w:szCs w:val="28"/>
        </w:rPr>
        <w:t>(Дети поочерёдно заселяют сказочных героев).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Какие герои остались? Называем их. Какие они по характеру? </w:t>
      </w:r>
      <w:r w:rsidRPr="00C01ED3">
        <w:rPr>
          <w:rStyle w:val="FontStyle11"/>
          <w:sz w:val="28"/>
          <w:szCs w:val="28"/>
        </w:rPr>
        <w:t>(Злые, жестокие, коварные, хитрые)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sz w:val="28"/>
          <w:szCs w:val="28"/>
        </w:rPr>
      </w:pPr>
      <w:r w:rsidRPr="00C01ED3">
        <w:rPr>
          <w:rStyle w:val="FontStyle12"/>
          <w:sz w:val="28"/>
          <w:szCs w:val="28"/>
        </w:rPr>
        <w:t>- Да, ребята, вы правы, но ведь за то, что они жестокие, жадные, несправедливые - они постоянно одни. А как вы думаете, они хотели бы иметь настоящих друзей и жить в этом доме?</w:t>
      </w:r>
    </w:p>
    <w:p w:rsidR="006A09F2" w:rsidRPr="00C01ED3" w:rsidRDefault="006A09F2" w:rsidP="002F15D4">
      <w:pPr>
        <w:pStyle w:val="Style2"/>
        <w:widowControl/>
        <w:spacing w:beforeLines="20" w:afterLines="20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Да</w:t>
      </w:r>
    </w:p>
    <w:p w:rsidR="006A09F2" w:rsidRPr="00C01ED3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Мы дадим этим героям добрые советы! Какие советы, ребята, вы можете им дать? </w:t>
      </w:r>
      <w:r w:rsidRPr="00C01ED3">
        <w:rPr>
          <w:rStyle w:val="FontStyle11"/>
          <w:sz w:val="28"/>
          <w:szCs w:val="28"/>
        </w:rPr>
        <w:t>(стать добрее, научиться делать хорошие поступки, совершать добрые дела, научиться дружить)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Молодцы, ребята, очень полезные и добрые советы вы дали нашим героям. Я думаю, они исправятся, и им в Доме Дружбы тоже найдется место. Заселим их тоже в Дом дружбы </w:t>
      </w:r>
      <w:r w:rsidRPr="00C01ED3">
        <w:rPr>
          <w:rStyle w:val="FontStyle11"/>
          <w:sz w:val="28"/>
          <w:szCs w:val="28"/>
        </w:rPr>
        <w:t xml:space="preserve">(дети заселяют Карабаса -Барабаса, Бабу Ягу и других героев). </w:t>
      </w:r>
      <w:r w:rsidRPr="00C01ED3">
        <w:rPr>
          <w:rStyle w:val="FontStyle12"/>
          <w:sz w:val="28"/>
          <w:szCs w:val="28"/>
        </w:rPr>
        <w:t xml:space="preserve">За это испытание вы заработали четвертый лепесток </w:t>
      </w:r>
      <w:r>
        <w:rPr>
          <w:rStyle w:val="FontStyle11"/>
          <w:sz w:val="28"/>
          <w:szCs w:val="28"/>
        </w:rPr>
        <w:t>(слайд 12)</w:t>
      </w: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  <w:u w:val="single"/>
        </w:rPr>
      </w:pPr>
    </w:p>
    <w:p w:rsidR="006A09F2" w:rsidRPr="00C01ED3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А сейчас станем в круг, вас ждёт пятое испытание: «Сердечко добрых</w:t>
      </w:r>
    </w:p>
    <w:p w:rsidR="006A09F2" w:rsidRPr="00C01ED3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слов</w:t>
      </w:r>
      <w:r w:rsidRPr="00C01ED3">
        <w:rPr>
          <w:rStyle w:val="FontStyle11"/>
          <w:sz w:val="28"/>
          <w:szCs w:val="28"/>
        </w:rPr>
        <w:t>»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Чтобы преодолеть следующее препятствие нам необходимо похвалить друг друга, сказать комплименты, хорошие, добрые слова. Я думаю, что каждый их заслужил, так как в нашем путешествии проявил себя с лучшей стороны. Глядя в глаза соседу, надо сказать ему доброе </w:t>
      </w:r>
      <w:r>
        <w:rPr>
          <w:rStyle w:val="FontStyle12"/>
          <w:sz w:val="28"/>
          <w:szCs w:val="28"/>
        </w:rPr>
        <w:t>слово и передать сердечко. Ира</w:t>
      </w:r>
      <w:r w:rsidRPr="00C01ED3">
        <w:rPr>
          <w:rStyle w:val="FontStyle12"/>
          <w:sz w:val="28"/>
          <w:szCs w:val="28"/>
        </w:rPr>
        <w:t xml:space="preserve">, ты такая красивая! </w:t>
      </w:r>
      <w:r w:rsidRPr="00C01ED3">
        <w:rPr>
          <w:rStyle w:val="FontStyle11"/>
          <w:sz w:val="28"/>
          <w:szCs w:val="28"/>
        </w:rPr>
        <w:t>(добрая, сильная, смелая, хорошая, умная, сильный, веселый, послушный, вежливый, скромный)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Молодцы ребята, столько вы комплиментов знаете. Скажите, а какое у вас сейчас настроение после этой игры?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Дети: </w:t>
      </w:r>
      <w:r w:rsidRPr="00C01ED3">
        <w:rPr>
          <w:rStyle w:val="FontStyle12"/>
          <w:sz w:val="28"/>
          <w:szCs w:val="28"/>
        </w:rPr>
        <w:t>радостное, весёлое.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Воспитатель: Вам было приятно слушать добрые слова?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За это испытание мы получаем пятый лепесток </w:t>
      </w:r>
      <w:r>
        <w:rPr>
          <w:rStyle w:val="FontStyle11"/>
          <w:sz w:val="28"/>
          <w:szCs w:val="28"/>
        </w:rPr>
        <w:t xml:space="preserve">(слайд </w:t>
      </w:r>
      <w:r w:rsidRPr="00C01ED3">
        <w:rPr>
          <w:rStyle w:val="FontStyle11"/>
          <w:sz w:val="28"/>
          <w:szCs w:val="28"/>
        </w:rPr>
        <w:t>13) .</w:t>
      </w: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</w:rPr>
      </w:pP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>Коллективная работа.</w:t>
      </w:r>
    </w:p>
    <w:p w:rsidR="006A09F2" w:rsidRPr="00FA1110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b w:val="0"/>
          <w:sz w:val="28"/>
          <w:szCs w:val="28"/>
        </w:rPr>
      </w:pPr>
      <w:r w:rsidRPr="00FA1110">
        <w:rPr>
          <w:rStyle w:val="FontStyle11"/>
          <w:b w:val="0"/>
          <w:sz w:val="28"/>
          <w:szCs w:val="28"/>
        </w:rPr>
        <w:t>Воспитатель:</w:t>
      </w:r>
      <w:r>
        <w:rPr>
          <w:rStyle w:val="FontStyle11"/>
          <w:b w:val="0"/>
          <w:sz w:val="28"/>
          <w:szCs w:val="28"/>
        </w:rPr>
        <w:t xml:space="preserve"> Чтобы получить ещё один лепесток, нам нужно создать картину «Дружба»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Пальчиковая гимнастика «Живой цветочек»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Держать руки перед собой, локоток к локотку, пальцы к пальцам (бутончиком)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Наши алые цветы распускают лепестки (медленно развести пальчики в стороны, не отрывая друг от друга основания ладони)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Ветер чуть дышит – лепестки колышет (пальцы зашевелились, как будто на ветру)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Так колышет, так колышет ( «цветочек наклоняется то в одну сторону, то в другую)</w:t>
      </w:r>
    </w:p>
    <w:p w:rsidR="006A09F2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Наши алые цветы закрывают лепестки ( снова медленно прижать пальцы друг к другу)</w:t>
      </w:r>
    </w:p>
    <w:p w:rsidR="006A09F2" w:rsidRPr="00074617" w:rsidRDefault="006A09F2" w:rsidP="002F15D4">
      <w:pPr>
        <w:pStyle w:val="Style2"/>
        <w:widowControl/>
        <w:spacing w:beforeLines="20" w:afterLines="20"/>
        <w:jc w:val="both"/>
        <w:rPr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- Головой качают, тихо засыпают (сложить ладошки, поднести к уху и наклонить голову)</w:t>
      </w: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</w:p>
    <w:p w:rsidR="006A09F2" w:rsidRPr="00074617" w:rsidRDefault="006A09F2" w:rsidP="002F15D4">
      <w:pPr>
        <w:pStyle w:val="Style4"/>
        <w:widowControl/>
        <w:spacing w:beforeLines="20" w:afterLines="20" w:line="240" w:lineRule="auto"/>
        <w:jc w:val="both"/>
        <w:rPr>
          <w:b/>
          <w:bCs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 (На чистый лист ватмана каждый ребёнок заранее наклеивает заготовленные из бумаги детали: облака, солнце, дерево, птиц, животных, детей).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1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Посмотрите, какая красивая картина у нас получилась. За столь красивое испытание вы получаете шестой лепесток </w:t>
      </w:r>
      <w:r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 14)</w:t>
      </w: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  <w:u w:val="single"/>
        </w:rPr>
      </w:pP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Последнее испытание самое лёгкое. Чтобы получить последний лепесток надо отгадать загадку и узнать о какой сказке идёт речь. «Лети, лети лепесток. Через запад на восток. Через север, через юг. Возвращайся, сделай круг. Лишь коснёшься ты земли, Быть по-моему вели!» Как называется сказка? </w:t>
      </w:r>
      <w:r w:rsidRPr="00C01ED3">
        <w:rPr>
          <w:rStyle w:val="FontStyle11"/>
          <w:sz w:val="28"/>
          <w:szCs w:val="28"/>
        </w:rPr>
        <w:t>(«Цветик - семицветик»)</w:t>
      </w:r>
    </w:p>
    <w:p w:rsidR="006A09F2" w:rsidRPr="00C01ED3" w:rsidRDefault="006A09F2" w:rsidP="002F15D4">
      <w:pPr>
        <w:pStyle w:val="Style3"/>
        <w:widowControl/>
        <w:spacing w:beforeLines="20" w:afterLines="20" w:line="240" w:lineRule="auto"/>
        <w:rPr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 xml:space="preserve">Молодцы, отгадали загадку. Прошли все испытания. Зло исчезло, а вот и цветик-семицветик появился на экране </w:t>
      </w:r>
      <w:r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 15</w:t>
      </w:r>
      <w:r w:rsidRPr="00C01ED3">
        <w:rPr>
          <w:rStyle w:val="FontStyle11"/>
          <w:sz w:val="28"/>
          <w:szCs w:val="28"/>
          <w:u w:val="single"/>
        </w:rPr>
        <w:t>)</w:t>
      </w:r>
      <w:r w:rsidRPr="00C01ED3">
        <w:rPr>
          <w:rStyle w:val="FontStyle12"/>
          <w:sz w:val="28"/>
          <w:szCs w:val="28"/>
        </w:rPr>
        <w:t>. Этот цветок обладает волшебной силой и может помочь в добрых делах.</w:t>
      </w:r>
    </w:p>
    <w:p w:rsidR="006A09F2" w:rsidRPr="00074617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  <w:u w:val="single"/>
        </w:rPr>
      </w:pPr>
      <w:r w:rsidRPr="00C01ED3">
        <w:rPr>
          <w:rStyle w:val="FontStyle12"/>
          <w:sz w:val="28"/>
          <w:szCs w:val="28"/>
        </w:rPr>
        <w:t xml:space="preserve">Как вы думаете, какое волшебное слово на нём написано? </w:t>
      </w:r>
      <w:r w:rsidRPr="00C01ED3">
        <w:rPr>
          <w:rStyle w:val="FontStyle11"/>
          <w:sz w:val="28"/>
          <w:szCs w:val="28"/>
        </w:rPr>
        <w:t xml:space="preserve">(ответы детей) </w:t>
      </w:r>
      <w:r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 16</w:t>
      </w:r>
      <w:r w:rsidRPr="00C01ED3">
        <w:rPr>
          <w:rStyle w:val="FontStyle11"/>
          <w:sz w:val="28"/>
          <w:szCs w:val="28"/>
          <w:u w:val="single"/>
        </w:rPr>
        <w:t>)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b/>
          <w:bCs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(Появляется на экране благодарность от жителей сказочный страны) </w:t>
      </w:r>
      <w:r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 17)</w:t>
      </w:r>
      <w:r w:rsidRPr="00C01ED3">
        <w:rPr>
          <w:rStyle w:val="FontStyle11"/>
          <w:sz w:val="28"/>
          <w:szCs w:val="28"/>
        </w:rPr>
        <w:t xml:space="preserve"> </w:t>
      </w:r>
      <w:r w:rsidRPr="00C01ED3">
        <w:rPr>
          <w:rStyle w:val="FontStyle12"/>
          <w:sz w:val="28"/>
          <w:szCs w:val="28"/>
        </w:rPr>
        <w:t xml:space="preserve">- Всё внимание на экран. Нам пришло </w:t>
      </w:r>
      <w:r w:rsidRPr="00C01ED3">
        <w:rPr>
          <w:rStyle w:val="FontStyle13"/>
          <w:sz w:val="28"/>
          <w:szCs w:val="28"/>
        </w:rPr>
        <w:t xml:space="preserve">ещё </w:t>
      </w:r>
      <w:r w:rsidRPr="00C01ED3">
        <w:rPr>
          <w:rStyle w:val="FontStyle12"/>
          <w:sz w:val="28"/>
          <w:szCs w:val="28"/>
        </w:rPr>
        <w:t>одно послание от жителей сказочной страны: «Дорогие, ребята! Спасибо вам за помощь. Благодаря вам, в нашей стране царит мир, счастье, доброта и дружба. Теперь мы живем вот так..</w:t>
      </w:r>
      <w:r w:rsidRPr="00C01ED3">
        <w:rPr>
          <w:rStyle w:val="FontStyle11"/>
          <w:sz w:val="28"/>
          <w:szCs w:val="28"/>
        </w:rPr>
        <w:t xml:space="preserve">.» </w:t>
      </w:r>
      <w:r w:rsidRPr="00C01ED3">
        <w:rPr>
          <w:rStyle w:val="FontStyle11"/>
          <w:sz w:val="28"/>
          <w:szCs w:val="28"/>
          <w:u w:val="single"/>
        </w:rPr>
        <w:t>(</w:t>
      </w:r>
      <w:r>
        <w:rPr>
          <w:rStyle w:val="FontStyle11"/>
          <w:sz w:val="28"/>
          <w:szCs w:val="28"/>
        </w:rPr>
        <w:t>слайд18)</w:t>
      </w:r>
    </w:p>
    <w:p w:rsidR="006A09F2" w:rsidRPr="00C01ED3" w:rsidRDefault="006A09F2" w:rsidP="002F15D4">
      <w:pPr>
        <w:pStyle w:val="Style2"/>
        <w:widowControl/>
        <w:spacing w:beforeLines="20" w:afterLines="20"/>
        <w:jc w:val="both"/>
        <w:rPr>
          <w:rStyle w:val="FontStyle11"/>
          <w:sz w:val="28"/>
          <w:szCs w:val="28"/>
        </w:rPr>
      </w:pPr>
    </w:p>
    <w:p w:rsidR="006A09F2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Возьмитесь за рук</w:t>
      </w:r>
      <w:r>
        <w:rPr>
          <w:rStyle w:val="FontStyle12"/>
          <w:sz w:val="28"/>
          <w:szCs w:val="28"/>
        </w:rPr>
        <w:t xml:space="preserve">и и послушайте стихотворение </w:t>
      </w:r>
      <w:r w:rsidRPr="00C01ED3">
        <w:rPr>
          <w:rStyle w:val="FontStyle12"/>
          <w:sz w:val="28"/>
          <w:szCs w:val="28"/>
        </w:rPr>
        <w:t>«Давайте дружить»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Давайте будем дружить друг с другом,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Как птица - с небом,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Как поле - с лугом,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Как ветер - с морем,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Трава - с дождями,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left"/>
        <w:rPr>
          <w:rStyle w:val="FontStyle12"/>
          <w:sz w:val="28"/>
          <w:szCs w:val="28"/>
        </w:rPr>
      </w:pPr>
      <w:r w:rsidRPr="00C01ED3">
        <w:rPr>
          <w:rStyle w:val="FontStyle12"/>
          <w:sz w:val="28"/>
          <w:szCs w:val="28"/>
        </w:rPr>
        <w:t>Как дружит солнце со всеми, нами.</w:t>
      </w:r>
    </w:p>
    <w:p w:rsidR="006A09F2" w:rsidRPr="00C01ED3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Ребята, жители страны «Дружба»  приготовили</w:t>
      </w:r>
      <w:r w:rsidRPr="00C01ED3">
        <w:rPr>
          <w:rStyle w:val="FontStyle12"/>
          <w:sz w:val="28"/>
          <w:szCs w:val="28"/>
        </w:rPr>
        <w:t xml:space="preserve"> вам </w:t>
      </w:r>
      <w:r>
        <w:rPr>
          <w:rStyle w:val="FontStyle12"/>
          <w:sz w:val="28"/>
          <w:szCs w:val="28"/>
        </w:rPr>
        <w:t>сюрприз. Посмотрим ,что за сюрприз. (достаёт из коробки смайлики)</w:t>
      </w:r>
    </w:p>
    <w:p w:rsidR="006A09F2" w:rsidRPr="00D50B41" w:rsidRDefault="006A09F2" w:rsidP="002F15D4">
      <w:pPr>
        <w:pStyle w:val="Style1"/>
        <w:widowControl/>
        <w:spacing w:beforeLines="20" w:afterLines="20" w:line="240" w:lineRule="auto"/>
        <w:jc w:val="both"/>
        <w:rPr>
          <w:rStyle w:val="FontStyle12"/>
          <w:b/>
          <w:sz w:val="28"/>
          <w:szCs w:val="28"/>
        </w:rPr>
      </w:pPr>
      <w:r w:rsidRPr="00C01ED3">
        <w:rPr>
          <w:rStyle w:val="FontStyle11"/>
          <w:sz w:val="28"/>
          <w:szCs w:val="28"/>
        </w:rPr>
        <w:t xml:space="preserve">Воспитатель: </w:t>
      </w:r>
      <w:r w:rsidRPr="00C01ED3">
        <w:rPr>
          <w:rStyle w:val="FontStyle12"/>
          <w:sz w:val="28"/>
          <w:szCs w:val="28"/>
        </w:rPr>
        <w:t>Спасибо вам огромное за интересное путешествие. Пусть эти смайлики подарят вам радость и хорошее настроение.</w:t>
      </w:r>
      <w:r>
        <w:rPr>
          <w:rStyle w:val="FontStyle12"/>
          <w:sz w:val="28"/>
          <w:szCs w:val="28"/>
        </w:rPr>
        <w:t xml:space="preserve"> (</w:t>
      </w:r>
      <w:r>
        <w:rPr>
          <w:rStyle w:val="FontStyle12"/>
          <w:b/>
          <w:sz w:val="28"/>
          <w:szCs w:val="28"/>
        </w:rPr>
        <w:t>слайд 19)</w:t>
      </w:r>
    </w:p>
    <w:p w:rsidR="006A09F2" w:rsidRPr="00C01ED3" w:rsidRDefault="006A09F2" w:rsidP="00857304">
      <w:pPr>
        <w:spacing w:beforeLines="20" w:afterLines="20" w:line="240" w:lineRule="auto"/>
        <w:jc w:val="both"/>
        <w:rPr>
          <w:sz w:val="28"/>
          <w:szCs w:val="28"/>
        </w:rPr>
      </w:pPr>
    </w:p>
    <w:sectPr w:rsidR="006A09F2" w:rsidRPr="00C01ED3" w:rsidSect="00C01ED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A814E"/>
    <w:lvl w:ilvl="0">
      <w:numFmt w:val="bullet"/>
      <w:lvlText w:val="*"/>
      <w:lvlJc w:val="left"/>
    </w:lvl>
  </w:abstractNum>
  <w:abstractNum w:abstractNumId="1">
    <w:nsid w:val="746756EF"/>
    <w:multiLevelType w:val="singleLevel"/>
    <w:tmpl w:val="927414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44"/>
    <w:rsid w:val="0005573F"/>
    <w:rsid w:val="00074617"/>
    <w:rsid w:val="001715B0"/>
    <w:rsid w:val="00190606"/>
    <w:rsid w:val="00202C97"/>
    <w:rsid w:val="00217263"/>
    <w:rsid w:val="00246E55"/>
    <w:rsid w:val="00256C8C"/>
    <w:rsid w:val="002C60D7"/>
    <w:rsid w:val="002F15D4"/>
    <w:rsid w:val="002F29A6"/>
    <w:rsid w:val="003247D7"/>
    <w:rsid w:val="00425576"/>
    <w:rsid w:val="00485A6D"/>
    <w:rsid w:val="004B32C3"/>
    <w:rsid w:val="004F7DC1"/>
    <w:rsid w:val="00516C9B"/>
    <w:rsid w:val="00623A4D"/>
    <w:rsid w:val="00686A69"/>
    <w:rsid w:val="006A09F2"/>
    <w:rsid w:val="006E0B58"/>
    <w:rsid w:val="00747644"/>
    <w:rsid w:val="007663FD"/>
    <w:rsid w:val="007D2108"/>
    <w:rsid w:val="00826B27"/>
    <w:rsid w:val="00857304"/>
    <w:rsid w:val="00911E5F"/>
    <w:rsid w:val="00993694"/>
    <w:rsid w:val="009E4896"/>
    <w:rsid w:val="00A041F2"/>
    <w:rsid w:val="00A060B0"/>
    <w:rsid w:val="00A552E7"/>
    <w:rsid w:val="00AF3D31"/>
    <w:rsid w:val="00AF72F7"/>
    <w:rsid w:val="00B47132"/>
    <w:rsid w:val="00BA7094"/>
    <w:rsid w:val="00BB46D0"/>
    <w:rsid w:val="00BD163A"/>
    <w:rsid w:val="00BE2394"/>
    <w:rsid w:val="00C01ED3"/>
    <w:rsid w:val="00C25E00"/>
    <w:rsid w:val="00C32635"/>
    <w:rsid w:val="00C426E1"/>
    <w:rsid w:val="00D50B41"/>
    <w:rsid w:val="00D54D88"/>
    <w:rsid w:val="00DB7532"/>
    <w:rsid w:val="00E61D39"/>
    <w:rsid w:val="00E9531A"/>
    <w:rsid w:val="00F525E0"/>
    <w:rsid w:val="00FA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644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4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4764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47644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4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747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476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623A4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623A4D"/>
    <w:rPr>
      <w:rFonts w:ascii="Georgia" w:hAnsi="Georgia" w:cs="Georgia"/>
      <w:b/>
      <w:bCs/>
      <w:spacing w:val="20"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623A4D"/>
    <w:rPr>
      <w:rFonts w:ascii="Palatino Linotype" w:hAnsi="Palatino Linotype" w:cs="Palatino Linotype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C01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7</Pages>
  <Words>1951</Words>
  <Characters>11122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klient</cp:lastModifiedBy>
  <cp:revision>28</cp:revision>
  <dcterms:created xsi:type="dcterms:W3CDTF">2014-03-22T14:18:00Z</dcterms:created>
  <dcterms:modified xsi:type="dcterms:W3CDTF">2015-06-04T07:53:00Z</dcterms:modified>
</cp:coreProperties>
</file>